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70" w:rsidRPr="00920084" w:rsidRDefault="00A22970" w:rsidP="002729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970" w:rsidRDefault="00A22970" w:rsidP="00272973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A10B3">
        <w:rPr>
          <w:sz w:val="28"/>
          <w:szCs w:val="28"/>
        </w:rPr>
        <w:t xml:space="preserve">  </w:t>
      </w:r>
      <w:r w:rsidRPr="005B0D6E">
        <w:rPr>
          <w:b/>
          <w:bCs/>
          <w:sz w:val="28"/>
          <w:szCs w:val="28"/>
        </w:rPr>
        <w:t xml:space="preserve">Можгинской межрайонной прокуратурой приняты меры по </w:t>
      </w:r>
      <w:r>
        <w:rPr>
          <w:b/>
          <w:bCs/>
          <w:sz w:val="28"/>
          <w:szCs w:val="28"/>
        </w:rPr>
        <w:t>устранению нарушений  законодательства о физкультуре и спорте на территории МО «Город Можга» и МО «Можгинский район».</w:t>
      </w:r>
    </w:p>
    <w:p w:rsidR="00A22970" w:rsidRDefault="00A22970" w:rsidP="00272973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22970" w:rsidRDefault="00A22970" w:rsidP="0027297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10B3">
        <w:rPr>
          <w:sz w:val="28"/>
          <w:szCs w:val="28"/>
        </w:rPr>
        <w:t>Можгинск</w:t>
      </w:r>
      <w:r>
        <w:rPr>
          <w:sz w:val="28"/>
          <w:szCs w:val="28"/>
        </w:rPr>
        <w:t>ой</w:t>
      </w:r>
      <w:r w:rsidRPr="004A10B3">
        <w:rPr>
          <w:sz w:val="28"/>
          <w:szCs w:val="28"/>
        </w:rPr>
        <w:t xml:space="preserve"> межрайонн</w:t>
      </w:r>
      <w:r>
        <w:rPr>
          <w:sz w:val="28"/>
          <w:szCs w:val="28"/>
        </w:rPr>
        <w:t>ой</w:t>
      </w:r>
      <w:r w:rsidRPr="004A10B3">
        <w:rPr>
          <w:sz w:val="28"/>
          <w:szCs w:val="28"/>
        </w:rPr>
        <w:t xml:space="preserve"> прокуратур</w:t>
      </w:r>
      <w:r>
        <w:rPr>
          <w:sz w:val="28"/>
          <w:szCs w:val="28"/>
        </w:rPr>
        <w:t xml:space="preserve">ой проведена проверка  исполнения законодательства о физкультуре и спорте в организациях, оказывающих услуги в данной сфере несовершеннолетним - в  </w:t>
      </w:r>
      <w:r w:rsidRPr="00602136">
        <w:rPr>
          <w:sz w:val="28"/>
          <w:szCs w:val="28"/>
        </w:rPr>
        <w:t>МКУ ДО «Детско-юношеская спортивная школа</w:t>
      </w:r>
      <w:r>
        <w:rPr>
          <w:sz w:val="28"/>
          <w:szCs w:val="28"/>
        </w:rPr>
        <w:t xml:space="preserve"> Можгинского района», </w:t>
      </w:r>
      <w:r w:rsidRPr="00602136">
        <w:rPr>
          <w:sz w:val="28"/>
          <w:szCs w:val="28"/>
        </w:rPr>
        <w:t>МКУ ДО «Детско-юношеская спортивная школа</w:t>
      </w:r>
      <w:r>
        <w:rPr>
          <w:sz w:val="28"/>
          <w:szCs w:val="28"/>
        </w:rPr>
        <w:t xml:space="preserve"> города Можги», БУК «Культурно-спортивный центр «Можга», МБОУ ДО «Дом детского творчества г Можги», общеобразовательных организациях,   в ходе которой выявлены нарушения законодательства.</w:t>
      </w:r>
    </w:p>
    <w:p w:rsidR="00A22970" w:rsidRPr="006D174A" w:rsidRDefault="00A22970" w:rsidP="0027297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при приеме несовершеннолетних в организации оказывающие услуги в сфере спорта, тренерами не  запрашиваются медицинские заключения, которые свидетельствовали бы о том, что ребенок здоров и может заниматься </w:t>
      </w:r>
      <w:r w:rsidRPr="006D174A">
        <w:rPr>
          <w:sz w:val="28"/>
          <w:szCs w:val="28"/>
        </w:rPr>
        <w:t>конкретным видом спорта.</w:t>
      </w:r>
    </w:p>
    <w:p w:rsidR="00A22970" w:rsidRDefault="00A22970" w:rsidP="00272973">
      <w:pPr>
        <w:spacing w:after="1" w:line="28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9C6">
        <w:rPr>
          <w:rFonts w:ascii="Times New Roman" w:hAnsi="Times New Roman" w:cs="Times New Roman"/>
          <w:sz w:val="28"/>
          <w:szCs w:val="28"/>
        </w:rPr>
        <w:t>Кроме того, МКУ ДО «Детско-юношеская спортивная школа Можгинского района» с родителями заключены договоры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</w:t>
      </w:r>
      <w:r w:rsidRPr="006F69C6">
        <w:rPr>
          <w:rFonts w:ascii="Times New Roman" w:hAnsi="Times New Roman" w:cs="Times New Roman"/>
          <w:sz w:val="28"/>
          <w:szCs w:val="28"/>
        </w:rPr>
        <w:t>, которые содержат условия ущемляющие права несовершеннолетних и их родителей. В частности, предусмотрена  обязанность родителей обучающегося нести материальную ответственность за порчу или утр</w:t>
      </w:r>
      <w:r>
        <w:rPr>
          <w:rFonts w:ascii="Times New Roman" w:hAnsi="Times New Roman" w:cs="Times New Roman"/>
          <w:sz w:val="28"/>
          <w:szCs w:val="28"/>
        </w:rPr>
        <w:t xml:space="preserve">ату обучающимся имущества школы. </w:t>
      </w:r>
    </w:p>
    <w:p w:rsidR="00A22970" w:rsidRPr="006F69C6" w:rsidRDefault="00A22970" w:rsidP="00272973">
      <w:pPr>
        <w:spacing w:after="1" w:line="28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Pr="006F69C6">
        <w:rPr>
          <w:rFonts w:ascii="Times New Roman" w:hAnsi="Times New Roman" w:cs="Times New Roman"/>
          <w:sz w:val="28"/>
          <w:szCs w:val="28"/>
        </w:rPr>
        <w:t>становл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Pr="006F69C6">
        <w:rPr>
          <w:rFonts w:ascii="Times New Roman" w:hAnsi="Times New Roman" w:cs="Times New Roman"/>
          <w:sz w:val="28"/>
          <w:szCs w:val="28"/>
        </w:rPr>
        <w:t xml:space="preserve"> право образовательной организации отчислить обучающегося из образовательной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в </w:t>
      </w:r>
      <w:r w:rsidRPr="006F69C6">
        <w:rPr>
          <w:rFonts w:ascii="Times New Roman" w:hAnsi="Times New Roman" w:cs="Times New Roman"/>
          <w:sz w:val="28"/>
          <w:szCs w:val="28"/>
        </w:rPr>
        <w:t xml:space="preserve">связи с ненадлежащим воспитанием обучающегося со стороны родителей и в случае высказывания родителями оскорбительных высказываний </w:t>
      </w:r>
      <w:r>
        <w:rPr>
          <w:rFonts w:ascii="Times New Roman" w:hAnsi="Times New Roman" w:cs="Times New Roman"/>
          <w:sz w:val="28"/>
          <w:szCs w:val="28"/>
        </w:rPr>
        <w:t xml:space="preserve"> в адрес работников организации, </w:t>
      </w:r>
      <w:r w:rsidRPr="006F69C6">
        <w:rPr>
          <w:rFonts w:ascii="Times New Roman" w:hAnsi="Times New Roman" w:cs="Times New Roman"/>
          <w:sz w:val="28"/>
          <w:szCs w:val="28"/>
        </w:rPr>
        <w:t>что является незаконным.</w:t>
      </w:r>
    </w:p>
    <w:p w:rsidR="00A22970" w:rsidRDefault="00A22970" w:rsidP="0027297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выявлены факты отсутствия системы видеонаблюдения на стадионах БУК «Культурно-спортивный центр «Можга» и в общеобразовательных организациях. Помимо этого, в  БУК «Культурно-спортивный центр «Можга», установлены  факты допуска к осуществлению трудовой деятельности  работников без справок, подтверждающих отсутствие судимости. </w:t>
      </w:r>
    </w:p>
    <w:p w:rsidR="00A22970" w:rsidRDefault="00A22970" w:rsidP="002729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 адрес директоров каждой организации внесены представления об устранении нарушений законодательства.</w:t>
      </w:r>
      <w:r w:rsidRPr="006F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должностных лиц возбуждено 2 административных дела по  ч.1 ст. 5.27 КоАП РФ - нарушение трудового законодательства.</w:t>
      </w:r>
    </w:p>
    <w:p w:rsidR="00A22970" w:rsidRPr="008A292E" w:rsidRDefault="00A22970" w:rsidP="0027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970" w:rsidRDefault="00A22970" w:rsidP="006F7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0084">
        <w:rPr>
          <w:rFonts w:ascii="Times New Roman" w:hAnsi="Times New Roman" w:cs="Times New Roman"/>
          <w:snapToGrid w:val="0"/>
          <w:sz w:val="28"/>
          <w:szCs w:val="28"/>
        </w:rPr>
        <w:t>Можгинск</w:t>
      </w:r>
      <w:r>
        <w:rPr>
          <w:rFonts w:ascii="Times New Roman" w:hAnsi="Times New Roman" w:cs="Times New Roman"/>
          <w:snapToGrid w:val="0"/>
          <w:sz w:val="28"/>
          <w:szCs w:val="28"/>
        </w:rPr>
        <w:t>ий</w:t>
      </w:r>
      <w:r w:rsidRPr="00920084">
        <w:rPr>
          <w:rFonts w:ascii="Times New Roman" w:hAnsi="Times New Roman" w:cs="Times New Roman"/>
          <w:snapToGrid w:val="0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napToGrid w:val="0"/>
          <w:sz w:val="28"/>
          <w:szCs w:val="28"/>
        </w:rPr>
        <w:t>ый</w:t>
      </w:r>
      <w:r w:rsidRPr="008622B8">
        <w:rPr>
          <w:rFonts w:ascii="Times New Roman" w:hAnsi="Times New Roman" w:cs="Times New Roman"/>
          <w:sz w:val="28"/>
          <w:szCs w:val="28"/>
        </w:rPr>
        <w:t xml:space="preserve"> </w:t>
      </w:r>
      <w:r w:rsidRPr="00920084">
        <w:rPr>
          <w:rFonts w:ascii="Times New Roman" w:hAnsi="Times New Roman" w:cs="Times New Roman"/>
          <w:snapToGrid w:val="0"/>
          <w:sz w:val="28"/>
          <w:szCs w:val="28"/>
        </w:rPr>
        <w:t>прокурор</w:t>
      </w:r>
    </w:p>
    <w:p w:rsidR="00A22970" w:rsidRPr="00920084" w:rsidRDefault="00A22970" w:rsidP="006F7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22970" w:rsidRDefault="00A22970" w:rsidP="00272973">
      <w:pPr>
        <w:spacing w:after="0" w:line="240" w:lineRule="exac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старший </w:t>
      </w:r>
      <w:r w:rsidRPr="00920084">
        <w:rPr>
          <w:rFonts w:ascii="Times New Roman" w:hAnsi="Times New Roman" w:cs="Times New Roman"/>
          <w:snapToGrid w:val="0"/>
          <w:sz w:val="28"/>
          <w:szCs w:val="28"/>
        </w:rPr>
        <w:t>советник юстиции</w:t>
      </w:r>
      <w:r w:rsidRPr="0092008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2008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2008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2008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2008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20084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Д.А. Попов</w:t>
      </w:r>
    </w:p>
    <w:p w:rsidR="00A22970" w:rsidRDefault="00A22970" w:rsidP="00272973">
      <w:pPr>
        <w:spacing w:after="0" w:line="240" w:lineRule="exac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22970" w:rsidRDefault="00A22970" w:rsidP="006F71A7">
      <w:pPr>
        <w:spacing w:after="0" w:line="240" w:lineRule="exact"/>
        <w:jc w:val="both"/>
      </w:pPr>
      <w:r>
        <w:rPr>
          <w:rFonts w:ascii="Times New Roman" w:hAnsi="Times New Roman" w:cs="Times New Roman"/>
          <w:snapToGrid w:val="0"/>
          <w:sz w:val="28"/>
          <w:szCs w:val="28"/>
        </w:rPr>
        <w:t>Афанасьева М.Б. тел 8(34139) 3-15-42</w:t>
      </w:r>
    </w:p>
    <w:sectPr w:rsidR="00A22970" w:rsidSect="0073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73"/>
    <w:rsid w:val="00171373"/>
    <w:rsid w:val="00272973"/>
    <w:rsid w:val="00384BEA"/>
    <w:rsid w:val="004A10B3"/>
    <w:rsid w:val="004C035D"/>
    <w:rsid w:val="00514FE9"/>
    <w:rsid w:val="005B0D6E"/>
    <w:rsid w:val="00602136"/>
    <w:rsid w:val="00667B2F"/>
    <w:rsid w:val="006D174A"/>
    <w:rsid w:val="006F69C6"/>
    <w:rsid w:val="006F71A7"/>
    <w:rsid w:val="00736908"/>
    <w:rsid w:val="008622B8"/>
    <w:rsid w:val="008A292E"/>
    <w:rsid w:val="008B72FD"/>
    <w:rsid w:val="008E7D2E"/>
    <w:rsid w:val="00920084"/>
    <w:rsid w:val="00A22970"/>
    <w:rsid w:val="00E6617E"/>
    <w:rsid w:val="00FB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7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337</Words>
  <Characters>1924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Администратор</cp:lastModifiedBy>
  <cp:revision>3</cp:revision>
  <dcterms:created xsi:type="dcterms:W3CDTF">2017-05-24T12:41:00Z</dcterms:created>
  <dcterms:modified xsi:type="dcterms:W3CDTF">2017-06-07T09:45:00Z</dcterms:modified>
</cp:coreProperties>
</file>